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A0" w:rsidRDefault="009D4BA0" w:rsidP="009844BC">
      <w:pPr>
        <w:shd w:val="clear" w:color="auto" w:fill="FFFFFF"/>
        <w:spacing w:after="225"/>
        <w:ind w:left="5103"/>
        <w:rPr>
          <w:lang w:val="uk-UA"/>
        </w:rPr>
      </w:pPr>
    </w:p>
    <w:p w:rsidR="009D4BA0" w:rsidRDefault="009D4BA0" w:rsidP="009844BC">
      <w:pPr>
        <w:shd w:val="clear" w:color="auto" w:fill="FFFFFF"/>
        <w:spacing w:after="225"/>
        <w:ind w:left="5103"/>
        <w:rPr>
          <w:lang w:val="uk-UA"/>
        </w:rPr>
      </w:pPr>
      <w:r>
        <w:rPr>
          <w:lang w:val="uk-UA"/>
        </w:rPr>
        <w:t>Керівнику</w:t>
      </w:r>
      <w:r w:rsidRPr="009844BC">
        <w:rPr>
          <w:lang w:val="uk-UA"/>
        </w:rPr>
        <w:t xml:space="preserve"> комунального підприє</w:t>
      </w:r>
      <w:r>
        <w:rPr>
          <w:lang w:val="uk-UA"/>
        </w:rPr>
        <w:t>мства «Керуюча компанія з обслуговування житлового фонду _____________________</w:t>
      </w:r>
    </w:p>
    <w:p w:rsidR="009D4BA0" w:rsidRDefault="009D4BA0" w:rsidP="009844BC">
      <w:pPr>
        <w:shd w:val="clear" w:color="auto" w:fill="FFFFFF"/>
        <w:spacing w:after="225"/>
        <w:ind w:left="5103"/>
        <w:rPr>
          <w:lang w:val="uk-UA"/>
        </w:rPr>
      </w:pPr>
      <w:r>
        <w:rPr>
          <w:lang w:val="uk-UA"/>
        </w:rPr>
        <w:t>району м. Києва»</w:t>
      </w:r>
    </w:p>
    <w:p w:rsidR="009D4BA0" w:rsidRDefault="009D4BA0" w:rsidP="009844BC">
      <w:pPr>
        <w:shd w:val="clear" w:color="auto" w:fill="FFFFFF"/>
        <w:spacing w:after="225"/>
        <w:ind w:left="5103"/>
        <w:rPr>
          <w:lang w:val="uk-UA"/>
        </w:rPr>
      </w:pPr>
      <w:r>
        <w:rPr>
          <w:lang w:val="uk-UA"/>
        </w:rPr>
        <w:t>_____________________________________</w:t>
      </w:r>
    </w:p>
    <w:p w:rsidR="009D4BA0" w:rsidRDefault="009D4BA0" w:rsidP="009844BC">
      <w:pPr>
        <w:shd w:val="clear" w:color="auto" w:fill="FFFFFF"/>
        <w:spacing w:after="225"/>
        <w:ind w:left="5103"/>
        <w:rPr>
          <w:lang w:val="uk-UA"/>
        </w:rPr>
      </w:pPr>
      <w:r w:rsidRPr="009844BC">
        <w:rPr>
          <w:lang w:val="uk-UA"/>
        </w:rPr>
        <w:t xml:space="preserve">Від ініціативної групи співвласників </w:t>
      </w:r>
      <w:r>
        <w:rPr>
          <w:lang w:val="uk-UA"/>
        </w:rPr>
        <w:t xml:space="preserve">багатоквартирного будинку </w:t>
      </w:r>
      <w:r w:rsidRPr="009844BC">
        <w:rPr>
          <w:lang w:val="uk-UA"/>
        </w:rPr>
        <w:t xml:space="preserve">________________________________ </w:t>
      </w:r>
    </w:p>
    <w:p w:rsidR="009D4BA0" w:rsidRDefault="009D4BA0" w:rsidP="009844BC">
      <w:pPr>
        <w:shd w:val="clear" w:color="auto" w:fill="FFFFFF"/>
        <w:spacing w:after="225"/>
        <w:ind w:left="5103"/>
        <w:rPr>
          <w:lang w:val="uk-UA"/>
        </w:rPr>
      </w:pPr>
      <w:r w:rsidRPr="009844BC">
        <w:rPr>
          <w:lang w:val="uk-UA"/>
        </w:rPr>
        <w:t xml:space="preserve">(адреса будинку) __________________________________ </w:t>
      </w:r>
    </w:p>
    <w:p w:rsidR="009D4BA0" w:rsidRDefault="009D4BA0" w:rsidP="009844BC">
      <w:pPr>
        <w:shd w:val="clear" w:color="auto" w:fill="FFFFFF"/>
        <w:spacing w:after="225"/>
        <w:ind w:left="5103"/>
        <w:rPr>
          <w:lang w:val="uk-UA"/>
        </w:rPr>
      </w:pPr>
      <w:r w:rsidRPr="009844BC">
        <w:rPr>
          <w:lang w:val="uk-UA"/>
        </w:rPr>
        <w:t>(прізвище, ініціали) __________________________________</w:t>
      </w:r>
    </w:p>
    <w:p w:rsidR="009D4BA0" w:rsidRDefault="009D4BA0" w:rsidP="009844BC">
      <w:pPr>
        <w:shd w:val="clear" w:color="auto" w:fill="FFFFFF"/>
        <w:spacing w:after="225"/>
        <w:ind w:left="5103"/>
        <w:rPr>
          <w:lang w:val="uk-UA"/>
        </w:rPr>
      </w:pPr>
      <w:r w:rsidRPr="009844BC">
        <w:rPr>
          <w:lang w:val="uk-UA"/>
        </w:rPr>
        <w:t xml:space="preserve"> (прізвище, ініціали) __________________________________</w:t>
      </w:r>
    </w:p>
    <w:p w:rsidR="009D4BA0" w:rsidRPr="009844BC" w:rsidRDefault="009D4BA0" w:rsidP="009844BC">
      <w:pPr>
        <w:shd w:val="clear" w:color="auto" w:fill="FFFFFF"/>
        <w:spacing w:after="225"/>
        <w:ind w:left="5103"/>
        <w:rPr>
          <w:b/>
          <w:bCs/>
          <w:color w:val="282828"/>
          <w:lang w:val="uk-UA" w:eastAsia="uk-UA"/>
        </w:rPr>
      </w:pPr>
      <w:r w:rsidRPr="009844BC">
        <w:rPr>
          <w:lang w:val="uk-UA"/>
        </w:rPr>
        <w:t xml:space="preserve"> (прізвище, ініціали)</w:t>
      </w:r>
    </w:p>
    <w:p w:rsidR="009D4BA0" w:rsidRDefault="009D4BA0" w:rsidP="009E5F86">
      <w:pPr>
        <w:shd w:val="clear" w:color="auto" w:fill="FFFFFF"/>
        <w:spacing w:after="225"/>
        <w:jc w:val="both"/>
        <w:rPr>
          <w:b/>
          <w:bCs/>
          <w:color w:val="282828"/>
          <w:lang w:val="uk-UA" w:eastAsia="uk-UA"/>
        </w:rPr>
      </w:pPr>
    </w:p>
    <w:p w:rsidR="009D4BA0" w:rsidRPr="009844BC" w:rsidRDefault="009D4BA0" w:rsidP="009844BC">
      <w:pPr>
        <w:shd w:val="clear" w:color="auto" w:fill="FFFFFF"/>
        <w:spacing w:after="225"/>
        <w:jc w:val="center"/>
        <w:rPr>
          <w:b/>
          <w:lang w:val="uk-UA"/>
        </w:rPr>
      </w:pPr>
      <w:r w:rsidRPr="009844BC">
        <w:rPr>
          <w:b/>
          <w:lang w:val="uk-UA"/>
        </w:rPr>
        <w:t>Заявка</w:t>
      </w:r>
    </w:p>
    <w:p w:rsidR="009D4BA0" w:rsidRDefault="009D4BA0" w:rsidP="009844BC">
      <w:pPr>
        <w:shd w:val="clear" w:color="auto" w:fill="FFFFFF"/>
        <w:spacing w:after="225"/>
        <w:rPr>
          <w:lang w:val="uk-UA"/>
        </w:rPr>
      </w:pPr>
      <w:r w:rsidRPr="009844BC">
        <w:rPr>
          <w:lang w:val="uk-UA"/>
        </w:rPr>
        <w:t>Ми, ініціативна група співвласників багатоквартирного будинку, ________________________________________________________________________________(адреса будинку)</w:t>
      </w:r>
    </w:p>
    <w:p w:rsidR="009D4BA0" w:rsidRPr="009844BC" w:rsidRDefault="009D4BA0" w:rsidP="009844BC">
      <w:pPr>
        <w:shd w:val="clear" w:color="auto" w:fill="FFFFFF"/>
        <w:spacing w:after="225"/>
        <w:rPr>
          <w:lang w:val="uk-UA"/>
        </w:rPr>
      </w:pPr>
      <w:r w:rsidRPr="009844BC">
        <w:rPr>
          <w:lang w:val="uk-UA"/>
        </w:rPr>
        <w:t xml:space="preserve">звертаємося з пропозицією розглянути можливість </w:t>
      </w:r>
      <w:r>
        <w:rPr>
          <w:lang w:val="uk-UA"/>
        </w:rPr>
        <w:t>співфінансування</w:t>
      </w:r>
      <w:r w:rsidRPr="009844BC">
        <w:rPr>
          <w:lang w:val="uk-UA"/>
        </w:rPr>
        <w:t xml:space="preserve"> у</w:t>
      </w:r>
      <w:r>
        <w:rPr>
          <w:lang w:val="uk-UA"/>
        </w:rPr>
        <w:t>____</w:t>
      </w:r>
      <w:r w:rsidRPr="009844BC">
        <w:rPr>
          <w:lang w:val="uk-UA"/>
        </w:rPr>
        <w:t>________ році у зазначеному будинку таких робіт: _____________________________________________________________________________________</w:t>
      </w:r>
      <w:r>
        <w:rPr>
          <w:lang w:val="uk-UA"/>
        </w:rPr>
        <w:t>___________________________________________________________________________</w:t>
      </w:r>
      <w:r w:rsidRPr="009844BC">
        <w:rPr>
          <w:lang w:val="uk-UA"/>
        </w:rPr>
        <w:t>________________________________________________________________________________</w:t>
      </w:r>
    </w:p>
    <w:p w:rsidR="009D4BA0" w:rsidRPr="009844BC" w:rsidRDefault="009D4BA0" w:rsidP="009844BC">
      <w:pPr>
        <w:shd w:val="clear" w:color="auto" w:fill="FFFFFF"/>
        <w:spacing w:after="225"/>
        <w:rPr>
          <w:lang w:val="uk-UA"/>
        </w:rPr>
      </w:pPr>
      <w:r w:rsidRPr="009844BC">
        <w:rPr>
          <w:lang w:val="uk-UA"/>
        </w:rPr>
        <w:t xml:space="preserve">Гарантуємо забезпечення скликання і проведення зборів співвласників багатоквартирного будинку для реалізації цієї заявки. </w:t>
      </w:r>
    </w:p>
    <w:p w:rsidR="009D4BA0" w:rsidRPr="009844BC" w:rsidRDefault="009D4BA0" w:rsidP="009844BC">
      <w:pPr>
        <w:shd w:val="clear" w:color="auto" w:fill="FFFFFF"/>
        <w:spacing w:after="225"/>
        <w:rPr>
          <w:lang w:val="uk-UA"/>
        </w:rPr>
      </w:pPr>
      <w:r w:rsidRPr="009844BC">
        <w:rPr>
          <w:lang w:val="uk-UA"/>
        </w:rPr>
        <w:t xml:space="preserve">Просимо направити представника для складання дефектного акта та визначення очікуваної вартості робіт. </w:t>
      </w:r>
    </w:p>
    <w:p w:rsidR="009D4BA0" w:rsidRPr="009844BC" w:rsidRDefault="009D4BA0" w:rsidP="009844BC">
      <w:pPr>
        <w:shd w:val="clear" w:color="auto" w:fill="FFFFFF"/>
        <w:spacing w:after="225"/>
        <w:rPr>
          <w:lang w:val="uk-UA"/>
        </w:rPr>
      </w:pPr>
      <w:r w:rsidRPr="009844BC">
        <w:rPr>
          <w:lang w:val="uk-UA"/>
        </w:rPr>
        <w:t xml:space="preserve">___________________ </w:t>
      </w:r>
    </w:p>
    <w:p w:rsidR="009D4BA0" w:rsidRPr="009844BC" w:rsidRDefault="009D4BA0" w:rsidP="009844BC">
      <w:pPr>
        <w:shd w:val="clear" w:color="auto" w:fill="FFFFFF"/>
        <w:spacing w:after="225"/>
        <w:rPr>
          <w:lang w:val="uk-UA"/>
        </w:rPr>
      </w:pPr>
      <w:r w:rsidRPr="009844BC">
        <w:rPr>
          <w:lang w:val="uk-UA"/>
        </w:rPr>
        <w:t xml:space="preserve">(Дата (день/місяць/рік) </w:t>
      </w:r>
    </w:p>
    <w:p w:rsidR="009D4BA0" w:rsidRDefault="009D4BA0" w:rsidP="009844BC">
      <w:pPr>
        <w:shd w:val="clear" w:color="auto" w:fill="FFFFFF"/>
        <w:spacing w:after="225"/>
        <w:rPr>
          <w:lang w:val="uk-UA"/>
        </w:rPr>
      </w:pPr>
      <w:r w:rsidRPr="009844BC">
        <w:rPr>
          <w:lang w:val="uk-UA"/>
        </w:rPr>
        <w:t xml:space="preserve">Члени ініціативної групи: </w:t>
      </w:r>
    </w:p>
    <w:p w:rsidR="009D4BA0" w:rsidRDefault="009D4BA0" w:rsidP="009844BC">
      <w:pPr>
        <w:shd w:val="clear" w:color="auto" w:fill="FFFFFF"/>
        <w:spacing w:after="225"/>
        <w:rPr>
          <w:lang w:val="uk-UA"/>
        </w:rPr>
      </w:pPr>
      <w:r>
        <w:rPr>
          <w:lang w:val="uk-UA"/>
        </w:rPr>
        <w:t xml:space="preserve">кв. </w:t>
      </w:r>
      <w:r w:rsidRPr="009844BC">
        <w:rPr>
          <w:lang w:val="uk-UA"/>
        </w:rPr>
        <w:t>N ___ ____________ (підпис) ______________________________ (прізвище, ініціали)</w:t>
      </w:r>
    </w:p>
    <w:p w:rsidR="009D4BA0" w:rsidRDefault="009D4BA0" w:rsidP="009844BC">
      <w:pPr>
        <w:shd w:val="clear" w:color="auto" w:fill="FFFFFF"/>
        <w:spacing w:after="225"/>
        <w:rPr>
          <w:lang w:val="uk-UA"/>
        </w:rPr>
      </w:pPr>
      <w:r w:rsidRPr="009844BC">
        <w:rPr>
          <w:lang w:val="uk-UA"/>
        </w:rPr>
        <w:t xml:space="preserve">кв. N ___ ____________ (підпис) ______________________________ (прізвище, ініціали) </w:t>
      </w:r>
    </w:p>
    <w:p w:rsidR="009D4BA0" w:rsidRPr="009844BC" w:rsidRDefault="009D4BA0" w:rsidP="009844BC">
      <w:pPr>
        <w:shd w:val="clear" w:color="auto" w:fill="FFFFFF"/>
        <w:spacing w:after="225"/>
        <w:rPr>
          <w:b/>
          <w:bCs/>
          <w:color w:val="282828"/>
          <w:lang w:val="uk-UA" w:eastAsia="uk-UA"/>
        </w:rPr>
      </w:pPr>
      <w:r w:rsidRPr="009844BC">
        <w:rPr>
          <w:lang w:val="uk-UA"/>
        </w:rPr>
        <w:t>кв. N ___ ____________ (підпис) ______________________________ (прізвище, ініціали)</w:t>
      </w:r>
    </w:p>
    <w:p w:rsidR="009D4BA0" w:rsidRPr="00BA5F5B" w:rsidRDefault="009D4BA0" w:rsidP="009E5F86">
      <w:pPr>
        <w:shd w:val="clear" w:color="auto" w:fill="FFFFFF"/>
        <w:spacing w:after="225"/>
        <w:jc w:val="both"/>
        <w:rPr>
          <w:bCs/>
          <w:color w:val="282828"/>
          <w:lang w:val="uk-UA" w:eastAsia="uk-UA"/>
        </w:rPr>
      </w:pPr>
      <w:r w:rsidRPr="00BA5F5B">
        <w:rPr>
          <w:bCs/>
          <w:color w:val="282828"/>
          <w:lang w:val="uk-UA" w:eastAsia="uk-UA"/>
        </w:rPr>
        <w:t>контактний тел.</w:t>
      </w:r>
      <w:bookmarkStart w:id="0" w:name="_GoBack"/>
      <w:bookmarkEnd w:id="0"/>
    </w:p>
    <w:sectPr w:rsidR="009D4BA0" w:rsidRPr="00BA5F5B" w:rsidSect="00BA5F5B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467"/>
    <w:multiLevelType w:val="multilevel"/>
    <w:tmpl w:val="66A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F86"/>
    <w:rsid w:val="000473DC"/>
    <w:rsid w:val="001E5152"/>
    <w:rsid w:val="002C3CA8"/>
    <w:rsid w:val="003821F9"/>
    <w:rsid w:val="0039080E"/>
    <w:rsid w:val="003D36B8"/>
    <w:rsid w:val="003E5F82"/>
    <w:rsid w:val="00575566"/>
    <w:rsid w:val="005B0B14"/>
    <w:rsid w:val="006A7FC4"/>
    <w:rsid w:val="006F5DCE"/>
    <w:rsid w:val="00734AAD"/>
    <w:rsid w:val="00780482"/>
    <w:rsid w:val="0085163D"/>
    <w:rsid w:val="009256D8"/>
    <w:rsid w:val="009844BC"/>
    <w:rsid w:val="009D4BA0"/>
    <w:rsid w:val="009E5F86"/>
    <w:rsid w:val="00A2384B"/>
    <w:rsid w:val="00A44A59"/>
    <w:rsid w:val="00A93546"/>
    <w:rsid w:val="00BA5F5B"/>
    <w:rsid w:val="00BB4C3E"/>
    <w:rsid w:val="00CB5AE4"/>
    <w:rsid w:val="00CC7AB1"/>
    <w:rsid w:val="00DA008F"/>
    <w:rsid w:val="00F04F02"/>
    <w:rsid w:val="00F0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5F8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9E5F8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E5F8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E5F86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6A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A7FC4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muradyants</dc:creator>
  <cp:keywords/>
  <dc:description/>
  <cp:lastModifiedBy>User</cp:lastModifiedBy>
  <cp:revision>3</cp:revision>
  <cp:lastPrinted>2017-03-24T12:27:00Z</cp:lastPrinted>
  <dcterms:created xsi:type="dcterms:W3CDTF">2019-01-22T13:45:00Z</dcterms:created>
  <dcterms:modified xsi:type="dcterms:W3CDTF">2019-10-28T11:55:00Z</dcterms:modified>
</cp:coreProperties>
</file>